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0" w:rsidRDefault="009D4960">
      <w:pPr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D4960" w:rsidRDefault="009D4960">
      <w:pPr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D4960" w:rsidRDefault="009D4960">
      <w:pPr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Notarial Certificate</w:t>
      </w:r>
    </w:p>
    <w:p w:rsidR="009D4960" w:rsidRDefault="009D4960">
      <w:pPr>
        <w:spacing w:line="36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9D4960" w:rsidRPr="002C4975" w:rsidRDefault="009D4960" w:rsidP="00410820">
      <w:pPr>
        <w:spacing w:line="360" w:lineRule="auto"/>
        <w:ind w:firstLineChars="200" w:firstLine="31680"/>
        <w:rPr>
          <w:rFonts w:ascii="Times New Roman" w:hAnsi="Times New Roman"/>
          <w:color w:val="000000"/>
          <w:sz w:val="28"/>
          <w:szCs w:val="28"/>
        </w:rPr>
      </w:pPr>
      <w:r w:rsidRPr="002C4975">
        <w:rPr>
          <w:rFonts w:ascii="Times New Roman" w:hAnsi="Times New Roman"/>
          <w:color w:val="000000"/>
          <w:sz w:val="28"/>
          <w:szCs w:val="28"/>
        </w:rPr>
        <w:t xml:space="preserve">This is to certify that </w:t>
      </w:r>
      <w:r>
        <w:rPr>
          <w:rFonts w:ascii="Times New Roman" w:hAnsi="Times New Roman"/>
          <w:color w:val="000000"/>
          <w:sz w:val="28"/>
          <w:szCs w:val="28"/>
        </w:rPr>
        <w:t xml:space="preserve">XXX </w:t>
      </w:r>
      <w:r w:rsidRPr="002C4975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ID number XXXXX</w:t>
      </w:r>
      <w:r w:rsidRPr="002C4975">
        <w:rPr>
          <w:rFonts w:ascii="Times New Roman" w:hAnsi="Times New Roman"/>
          <w:color w:val="000000"/>
          <w:sz w:val="28"/>
          <w:szCs w:val="28"/>
        </w:rPr>
        <w:t xml:space="preserve">, now studying at Chinese Language and Culture College of Beijing Normal University, majoring in </w:t>
      </w:r>
      <w:r>
        <w:rPr>
          <w:rFonts w:ascii="Times New Roman" w:hAnsi="Times New Roman"/>
          <w:color w:val="000000"/>
          <w:sz w:val="28"/>
          <w:szCs w:val="28"/>
        </w:rPr>
        <w:t>XXX</w:t>
      </w:r>
      <w:r w:rsidRPr="002C4975">
        <w:rPr>
          <w:rFonts w:ascii="Times New Roman" w:hAnsi="Times New Roman"/>
          <w:color w:val="000000"/>
          <w:sz w:val="28"/>
          <w:szCs w:val="28"/>
        </w:rPr>
        <w:t>) had no record of committing offences against the criminal law during her study in Beijing Normal University.</w:t>
      </w:r>
    </w:p>
    <w:p w:rsidR="009D4960" w:rsidRDefault="009D4960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9D4960" w:rsidRDefault="009D4960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9D4960" w:rsidRDefault="009D4960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9D4960" w:rsidRDefault="009D4960">
      <w:pPr>
        <w:spacing w:line="360" w:lineRule="auto"/>
        <w:rPr>
          <w:rFonts w:ascii="Times New Roman" w:hAnsi="Times New Roman"/>
          <w:color w:val="333333"/>
          <w:sz w:val="28"/>
          <w:szCs w:val="28"/>
        </w:rPr>
      </w:pPr>
    </w:p>
    <w:p w:rsidR="009D4960" w:rsidRDefault="009D4960" w:rsidP="002C4975">
      <w:pPr>
        <w:wordWrap w:val="0"/>
        <w:spacing w:line="36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smartTag w:uri="urn:schemas-microsoft-com:office:smarttags" w:element="PlaceType">
        <w:smartTag w:uri="urn:schemas-microsoft-com:office:smarttags" w:element="PlaceName">
          <w:r>
            <w:rPr>
              <w:rFonts w:ascii="Times New Roman" w:hAnsi="Times New Roman"/>
              <w:color w:val="000000"/>
              <w:sz w:val="28"/>
              <w:szCs w:val="28"/>
            </w:rPr>
            <w:t>Chinese</w:t>
          </w:r>
        </w:smartTag>
      </w:smartTag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PlaceType">
        <w:smartTag w:uri="urn:schemas-microsoft-com:office:smarttags" w:element="PlaceName">
          <w:r>
            <w:rPr>
              <w:rFonts w:ascii="Times New Roman" w:hAnsi="Times New Roman"/>
              <w:color w:val="000000"/>
              <w:sz w:val="28"/>
              <w:szCs w:val="28"/>
            </w:rPr>
            <w:t>Language &amp; Culture</w:t>
          </w:r>
        </w:smartTag>
      </w:smartTag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color w:val="000000"/>
            <w:sz w:val="28"/>
            <w:szCs w:val="28"/>
          </w:rPr>
          <w:t>College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 of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Beijing</w:t>
            </w:r>
          </w:smartTag>
        </w:smartTag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Normal</w:t>
            </w:r>
          </w:smartTag>
        </w:smartTag>
        <w:r>
          <w:rPr>
            <w:rFonts w:ascii="Times New Roman" w:hAnsi="Times New Roman"/>
            <w:color w:val="000000"/>
            <w:sz w:val="28"/>
            <w:szCs w:val="28"/>
          </w:rPr>
          <w:t xml:space="preserve"> </w:t>
        </w:r>
        <w:smartTag w:uri="urn:schemas-microsoft-com:office:smarttags" w:element="place">
          <w:r>
            <w:rPr>
              <w:rFonts w:ascii="Times New Roman" w:hAnsi="Times New Roman"/>
              <w:color w:val="000000"/>
              <w:sz w:val="28"/>
              <w:szCs w:val="28"/>
            </w:rPr>
            <w:t>University</w:t>
          </w:r>
        </w:smartTag>
      </w:smartTag>
    </w:p>
    <w:p w:rsidR="009D4960" w:rsidRPr="002C4975" w:rsidRDefault="009D4960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XX</w:t>
      </w:r>
      <w:r w:rsidRPr="002C4975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X</w:t>
      </w:r>
      <w:r w:rsidRPr="002C4975">
        <w:rPr>
          <w:rFonts w:ascii="Times New Roman" w:hAnsi="Times New Roman"/>
          <w:color w:val="000000"/>
          <w:sz w:val="28"/>
          <w:szCs w:val="28"/>
        </w:rPr>
        <w:t>.2015</w:t>
      </w:r>
    </w:p>
    <w:sectPr w:rsidR="009D4960" w:rsidRPr="002C4975" w:rsidSect="00397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CBE"/>
    <w:rsid w:val="00011F09"/>
    <w:rsid w:val="00182944"/>
    <w:rsid w:val="002102ED"/>
    <w:rsid w:val="00223C80"/>
    <w:rsid w:val="00274713"/>
    <w:rsid w:val="002C4975"/>
    <w:rsid w:val="00396CBE"/>
    <w:rsid w:val="003972AC"/>
    <w:rsid w:val="00410820"/>
    <w:rsid w:val="00421381"/>
    <w:rsid w:val="004E579E"/>
    <w:rsid w:val="00566840"/>
    <w:rsid w:val="007A53FB"/>
    <w:rsid w:val="00835DE7"/>
    <w:rsid w:val="008D4370"/>
    <w:rsid w:val="00946FF2"/>
    <w:rsid w:val="00996DD8"/>
    <w:rsid w:val="009B2061"/>
    <w:rsid w:val="009C0759"/>
    <w:rsid w:val="009D4960"/>
    <w:rsid w:val="009D7A75"/>
    <w:rsid w:val="009E1E44"/>
    <w:rsid w:val="009F0DDD"/>
    <w:rsid w:val="00AB0E24"/>
    <w:rsid w:val="00BE618E"/>
    <w:rsid w:val="00CD27E4"/>
    <w:rsid w:val="00DE7280"/>
    <w:rsid w:val="00E83A2B"/>
    <w:rsid w:val="00EC5611"/>
    <w:rsid w:val="00F47CC5"/>
    <w:rsid w:val="00FB7850"/>
    <w:rsid w:val="4E1B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AC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53</Words>
  <Characters>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Notarial Certificate</dc:title>
  <dc:subject/>
  <dc:creator>phantosys</dc:creator>
  <cp:keywords/>
  <dc:description/>
  <cp:lastModifiedBy>ssx</cp:lastModifiedBy>
  <cp:revision>7</cp:revision>
  <cp:lastPrinted>2015-05-28T01:05:00Z</cp:lastPrinted>
  <dcterms:created xsi:type="dcterms:W3CDTF">2015-03-23T02:07:00Z</dcterms:created>
  <dcterms:modified xsi:type="dcterms:W3CDTF">2015-05-28T02:20:00Z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